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B" w:rsidRDefault="004D422B" w:rsidP="002F7F29">
      <w:pPr>
        <w:jc w:val="center"/>
        <w:rPr>
          <w:b/>
          <w:sz w:val="28"/>
          <w:szCs w:val="28"/>
        </w:rPr>
      </w:pPr>
      <w:r w:rsidRPr="00D43F2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9pt">
            <v:imagedata r:id="rId4" o:title=""/>
          </v:shape>
        </w:pict>
      </w:r>
    </w:p>
    <w:p w:rsidR="004D422B" w:rsidRPr="002F7F29" w:rsidRDefault="004D422B" w:rsidP="002F7F29">
      <w:pPr>
        <w:jc w:val="center"/>
        <w:rPr>
          <w:b/>
          <w:sz w:val="28"/>
          <w:szCs w:val="28"/>
        </w:rPr>
      </w:pPr>
      <w:r w:rsidRPr="003402A7">
        <w:rPr>
          <w:b/>
          <w:sz w:val="28"/>
          <w:szCs w:val="28"/>
        </w:rPr>
        <w:t>Woodvale Recreation Reserve Update January 2012</w:t>
      </w:r>
    </w:p>
    <w:p w:rsidR="004D422B" w:rsidRDefault="004D422B">
      <w:r>
        <w:t xml:space="preserve">During late 2010 the Woodvale Recreation Reserve Committee of Management applied to the City of </w:t>
      </w:r>
      <w:smartTag w:uri="urn:schemas-microsoft-com:office:smarttags" w:element="City">
        <w:r>
          <w:t>Greater Bendigo</w:t>
        </w:r>
      </w:smartTag>
      <w:r>
        <w:t xml:space="preserve"> for $8092 through the 2010/11 round of “</w:t>
      </w:r>
      <w:smartTag w:uri="urn:schemas-microsoft-com:office:smarttags" w:element="place">
        <w:smartTag w:uri="urn:schemas-microsoft-com:office:smarttags" w:element="PlaceName">
          <w:r>
            <w:t>Small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>” grant for the purchase and installation of AFL and Soccer goalposts.</w:t>
      </w:r>
    </w:p>
    <w:p w:rsidR="004D422B" w:rsidRDefault="004D422B">
      <w:r>
        <w:t>Our application was successful and after a total of 52 hours of voluntary labour the installation of the AFL goal posts was completed on 20</w:t>
      </w:r>
      <w:r w:rsidRPr="00CD5E67">
        <w:rPr>
          <w:vertAlign w:val="superscript"/>
        </w:rPr>
        <w:t>th</w:t>
      </w:r>
      <w:r>
        <w:t xml:space="preserve"> November 2011.</w:t>
      </w:r>
    </w:p>
    <w:p w:rsidR="004D422B" w:rsidRDefault="004D422B">
      <w:r>
        <w:t>We also wish to acknowledge and thank the COGB for their significant monetary contribution and KB Excavations for their donation of services for the project.</w:t>
      </w:r>
    </w:p>
    <w:p w:rsidR="004D422B" w:rsidRDefault="004D422B">
      <w:r>
        <w:t xml:space="preserve"> A special thanks to all persons who contributed many hours of voluntary services to make this project possible.</w:t>
      </w:r>
      <w:r w:rsidRPr="002F7F29">
        <w:t xml:space="preserve"> </w:t>
      </w:r>
    </w:p>
    <w:p w:rsidR="004D422B" w:rsidRDefault="004D422B">
      <w:r>
        <w:rPr>
          <w:noProof/>
          <w:lang w:eastAsia="en-AU"/>
        </w:rPr>
        <w:pict>
          <v:shape id="Picture 11" o:spid="_x0000_s1026" type="#_x0000_t75" style="position:absolute;margin-left:11pt;margin-top:38.05pt;width:183.75pt;height:245.25pt;z-index:251658240;visibility:visible">
            <v:imagedata r:id="rId5" o:title=""/>
          </v:shape>
        </w:pict>
      </w:r>
      <w:r>
        <w:t>We hope users enjoy the improvement made to the recreation reserve and actively encourage any club wishing to use the facilities to contact 5446 8643.</w:t>
      </w:r>
    </w:p>
    <w:p w:rsidR="004D422B" w:rsidRDefault="004D422B" w:rsidP="002F7F29">
      <w:pPr>
        <w:jc w:val="right"/>
      </w:pPr>
      <w:r>
        <w:rPr>
          <w:noProof/>
          <w:lang w:eastAsia="en-AU"/>
        </w:rPr>
        <w:t xml:space="preserve">       </w:t>
      </w:r>
    </w:p>
    <w:p w:rsidR="004D422B" w:rsidRDefault="004D422B">
      <w:r>
        <w:rPr>
          <w:noProof/>
          <w:lang w:eastAsia="en-AU"/>
        </w:rPr>
        <w:pict>
          <v:shape id="Picture 2" o:spid="_x0000_s1027" type="#_x0000_t75" style="position:absolute;margin-left:225.5pt;margin-top:16.75pt;width:237.75pt;height:139.5pt;z-index:251659264;visibility:visible">
            <v:imagedata r:id="rId6" o:title=""/>
          </v:shape>
        </w:pict>
      </w:r>
    </w:p>
    <w:p w:rsidR="004D422B" w:rsidRDefault="004D422B"/>
    <w:p w:rsidR="004D422B" w:rsidRDefault="004D422B"/>
    <w:p w:rsidR="004D422B" w:rsidRDefault="004D422B"/>
    <w:p w:rsidR="004D422B" w:rsidRDefault="004D422B"/>
    <w:p w:rsidR="004D422B" w:rsidRDefault="004D422B"/>
    <w:p w:rsidR="004D422B" w:rsidRDefault="004D422B"/>
    <w:p w:rsidR="004D422B" w:rsidRDefault="004D422B"/>
    <w:p w:rsidR="004D422B" w:rsidRDefault="004D422B"/>
    <w:p w:rsidR="004D422B" w:rsidRDefault="004D422B">
      <w:r>
        <w:t xml:space="preserve"> Installation of the AFL goal posts at the Woodvale Recreation Reserve November 2011</w:t>
      </w:r>
      <w:r>
        <w:rPr>
          <w:noProof/>
          <w:lang w:eastAsia="en-AU"/>
        </w:rPr>
        <w:pict>
          <v:shape id="Picture 1" o:spid="_x0000_s1028" type="#_x0000_t75" style="position:absolute;margin-left:22.4pt;margin-top:15.6pt;width:444pt;height:156pt;z-index:251660288;visibility:visible;mso-position-horizontal-relative:text;mso-position-vertical-relative:text">
            <v:imagedata r:id="rId7" o:title=""/>
          </v:shape>
        </w:pict>
      </w:r>
    </w:p>
    <w:p w:rsidR="004D422B" w:rsidRDefault="004D422B"/>
    <w:p w:rsidR="004D422B" w:rsidRDefault="004D422B"/>
    <w:p w:rsidR="004D422B" w:rsidRDefault="004D422B"/>
    <w:sectPr w:rsidR="004D422B" w:rsidSect="00D43F22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67"/>
    <w:rsid w:val="00231C7B"/>
    <w:rsid w:val="002F7F29"/>
    <w:rsid w:val="003402A7"/>
    <w:rsid w:val="004D422B"/>
    <w:rsid w:val="005355F2"/>
    <w:rsid w:val="00572D4F"/>
    <w:rsid w:val="00614CD1"/>
    <w:rsid w:val="00625C5D"/>
    <w:rsid w:val="00771566"/>
    <w:rsid w:val="00944944"/>
    <w:rsid w:val="00A06AB0"/>
    <w:rsid w:val="00BE6D15"/>
    <w:rsid w:val="00BF549B"/>
    <w:rsid w:val="00CD5E67"/>
    <w:rsid w:val="00D43F22"/>
    <w:rsid w:val="00DB36DE"/>
    <w:rsid w:val="00E16332"/>
    <w:rsid w:val="00EF45A9"/>
    <w:rsid w:val="00E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Prentis</dc:creator>
  <cp:keywords/>
  <dc:description/>
  <cp:lastModifiedBy>Gary Davis</cp:lastModifiedBy>
  <cp:revision>3</cp:revision>
  <dcterms:created xsi:type="dcterms:W3CDTF">2012-02-16T02:09:00Z</dcterms:created>
  <dcterms:modified xsi:type="dcterms:W3CDTF">2012-02-16T02:10:00Z</dcterms:modified>
</cp:coreProperties>
</file>